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9F48"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580A6CB0"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2F88C7B"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34321DC8"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01AD45FF" w14:textId="77777777" w:rsidR="00486A8F" w:rsidRPr="007800C7"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6F62EDEC"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14E6FF9"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92A69F6" w14:textId="77777777" w:rsidR="00486A8F" w:rsidRPr="00EF29B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B2FFFA5"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2B6F51C2" w14:textId="77777777" w:rsidR="00486A8F"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8A039D8"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65D8006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A94C065"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27A5AD06"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19EB79D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79AE5C49"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1175049"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666FCC6B"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A022525"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6F57FB71"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D5619AF"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0B241D54"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385CF53"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3F6F5248"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CB477AA"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225F70A1"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27088F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724403B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6503B7C" w14:textId="77777777" w:rsidR="00486A8F" w:rsidRPr="00B81480" w:rsidRDefault="00486A8F" w:rsidP="00486A8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64B51470" w14:textId="77777777" w:rsidR="00F61C49" w:rsidRPr="00BB0A7C" w:rsidRDefault="00F61C49" w:rsidP="00F61C4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lastRenderedPageBreak/>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0F78A4F4" w14:textId="6BC0ED17" w:rsidR="0078164B" w:rsidRPr="00DA5264" w:rsidRDefault="00947AE0" w:rsidP="00DA5264">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r w:rsidR="00DA5264">
        <w:br/>
      </w: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CF1644F"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486A8F">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3453772" w14:textId="0A8A6D0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390F39" w:rsidRPr="004E3F1D">
        <w:rPr>
          <w:rFonts w:cs="Arial"/>
          <w:vanish/>
          <w:color w:val="0070C0"/>
        </w:rPr>
        <w:t xml:space="preserve">a </w:t>
      </w:r>
      <w:r w:rsidR="00421C98" w:rsidRPr="004E3F1D">
        <w:rPr>
          <w:rFonts w:cs="Arial"/>
          <w:vanish/>
          <w:color w:val="0070C0"/>
        </w:rPr>
        <w:t xml:space="preserve">single-sided, </w:t>
      </w:r>
      <w:r w:rsidR="008566F1" w:rsidRPr="004E3F1D">
        <w:rPr>
          <w:rFonts w:cs="Arial"/>
          <w:vanish/>
          <w:color w:val="0070C0"/>
        </w:rPr>
        <w:t>watertight</w:t>
      </w:r>
      <w:r w:rsidR="00011687" w:rsidRPr="004E3F1D">
        <w:rPr>
          <w:rFonts w:cs="Arial"/>
          <w:vanish/>
          <w:color w:val="0070C0"/>
        </w:rPr>
        <w:t>, trafficable</w:t>
      </w:r>
      <w:r w:rsidR="008566F1" w:rsidRPr="004E3F1D">
        <w:rPr>
          <w:rFonts w:cs="Arial"/>
          <w:vanish/>
          <w:color w:val="0070C0"/>
        </w:rPr>
        <w:t xml:space="preserve"> expansion</w:t>
      </w:r>
      <w:r w:rsidRPr="004E3F1D">
        <w:rPr>
          <w:rFonts w:cs="Arial"/>
          <w:vanish/>
          <w:color w:val="0070C0"/>
        </w:rPr>
        <w:t xml:space="preserve"> joint seal</w:t>
      </w:r>
      <w:r w:rsidR="008566F1" w:rsidRPr="004E3F1D">
        <w:rPr>
          <w:rFonts w:cs="Arial"/>
          <w:vanish/>
          <w:color w:val="0070C0"/>
        </w:rPr>
        <w:t>.</w:t>
      </w:r>
      <w:r w:rsidR="006C026F" w:rsidRPr="004E3F1D">
        <w:rPr>
          <w:rFonts w:cs="Arial"/>
          <w:vanish/>
          <w:color w:val="0070C0"/>
        </w:rPr>
        <w:t xml:space="preserve"> </w:t>
      </w:r>
      <w:r w:rsidRPr="004E3F1D">
        <w:rPr>
          <w:rFonts w:cs="Arial"/>
          <w:vanish/>
          <w:color w:val="0070C0"/>
        </w:rPr>
        <w:t xml:space="preserve">This joint seal is suitable for use in joints from 1/2 inch to </w:t>
      </w:r>
      <w:r w:rsidR="00390F39" w:rsidRPr="004E3F1D">
        <w:rPr>
          <w:rFonts w:cs="Arial"/>
          <w:vanish/>
          <w:color w:val="0070C0"/>
        </w:rPr>
        <w:t>4</w:t>
      </w:r>
      <w:r w:rsidRPr="004E3F1D">
        <w:rPr>
          <w:rFonts w:cs="Arial"/>
          <w:vanish/>
          <w:color w:val="0070C0"/>
        </w:rPr>
        <w:t xml:space="preserve"> inches in width.</w:t>
      </w:r>
    </w:p>
    <w:p w14:paraId="616CBB1F"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35382A2" w14:textId="77015FB7" w:rsidR="0078164B" w:rsidRPr="00BB0A7C" w:rsidRDefault="00947AE0" w:rsidP="00947AE0">
      <w:pPr>
        <w:pStyle w:val="Level3"/>
      </w:pPr>
      <w:r w:rsidRPr="00BB0A7C">
        <w:t xml:space="preserve"> </w:t>
      </w:r>
      <w:r w:rsidRPr="00BB0A7C">
        <w:tab/>
      </w:r>
      <w:r w:rsidR="00421C98" w:rsidRPr="00BB0A7C">
        <w:t xml:space="preserve">Deck and Parking </w:t>
      </w:r>
      <w:r w:rsidR="000D04E7" w:rsidRPr="00BB0A7C">
        <w:t>Joint Seal:</w:t>
      </w:r>
    </w:p>
    <w:p w14:paraId="55C749AE" w14:textId="0328FA44" w:rsidR="0078164B" w:rsidRPr="00BB0A7C" w:rsidRDefault="00947AE0" w:rsidP="00947AE0">
      <w:pPr>
        <w:pStyle w:val="Level4"/>
      </w:pPr>
      <w:r w:rsidRPr="00BB0A7C">
        <w:t xml:space="preserve"> </w:t>
      </w:r>
      <w:r w:rsidRPr="00BB0A7C">
        <w:tab/>
      </w:r>
      <w:r w:rsidR="000D04E7" w:rsidRPr="00BB0A7C">
        <w:t xml:space="preserve">Source: </w:t>
      </w:r>
      <w:r w:rsidR="008566F1" w:rsidRPr="00BB0A7C">
        <w:t>DSM System</w:t>
      </w:r>
      <w:r w:rsidR="00486A8F">
        <w:t xml:space="preserve"> by Sika Emseal</w:t>
      </w:r>
      <w:r w:rsidR="008566F1" w:rsidRPr="00BB0A7C">
        <w:t>.</w:t>
      </w:r>
    </w:p>
    <w:p w14:paraId="11F408F2" w14:textId="70EBD0EC" w:rsidR="00E07B1B" w:rsidRPr="00BB0A7C" w:rsidRDefault="00947AE0" w:rsidP="00947AE0">
      <w:pPr>
        <w:pStyle w:val="Level4"/>
        <w:rPr>
          <w:color w:val="000000"/>
        </w:rPr>
      </w:pPr>
      <w:r w:rsidRPr="00BB0A7C">
        <w:t xml:space="preserve"> </w:t>
      </w:r>
      <w:r w:rsidRPr="00BB0A7C">
        <w:tab/>
      </w:r>
      <w:r w:rsidR="000D04E7" w:rsidRPr="00BB0A7C">
        <w:t>Description:</w:t>
      </w:r>
      <w:r w:rsidR="00390F39" w:rsidRPr="00BB0A7C">
        <w:t xml:space="preserve"> Precompressed, silicone</w:t>
      </w:r>
      <w:r w:rsidR="00060978" w:rsidRPr="00BB0A7C">
        <w:t xml:space="preserve"> coated </w:t>
      </w:r>
      <w:r w:rsidR="00390F39" w:rsidRPr="00BB0A7C">
        <w:t>and</w:t>
      </w:r>
      <w:r w:rsidR="00060978" w:rsidRPr="00BB0A7C">
        <w:t xml:space="preserve"> acrylic </w:t>
      </w:r>
      <w:r w:rsidR="00390F39" w:rsidRPr="00BB0A7C">
        <w:t>impregnated-foam hybrid</w:t>
      </w:r>
      <w:r w:rsidR="006C026F" w:rsidRPr="00BB0A7C">
        <w:t xml:space="preserve"> installed into </w:t>
      </w:r>
      <w:r w:rsidR="00390F39" w:rsidRPr="00BB0A7C">
        <w:t>field-applied epoxy adhesive</w:t>
      </w:r>
      <w:r w:rsidR="006C026F" w:rsidRPr="00BB0A7C">
        <w:t>, with</w:t>
      </w:r>
      <w:r w:rsidR="00390F39" w:rsidRPr="00BB0A7C">
        <w:t xml:space="preserve"> silicone sealant band on joint faces.</w:t>
      </w:r>
    </w:p>
    <w:p w14:paraId="33EE89AB" w14:textId="7095F46B" w:rsidR="0078164B" w:rsidRPr="00BB0A7C" w:rsidRDefault="00947AE0" w:rsidP="00947AE0">
      <w:pPr>
        <w:pStyle w:val="Level4"/>
        <w:rPr>
          <w:color w:val="000000"/>
        </w:rPr>
      </w:pPr>
      <w:r w:rsidRPr="00BB0A7C">
        <w:rPr>
          <w:color w:val="000000"/>
        </w:rPr>
        <w:t xml:space="preserve"> </w:t>
      </w:r>
      <w:r w:rsidRPr="00BB0A7C">
        <w:rPr>
          <w:color w:val="000000"/>
        </w:rPr>
        <w:tab/>
      </w:r>
      <w:r w:rsidR="000D04E7" w:rsidRPr="00BB0A7C">
        <w:rPr>
          <w:color w:val="000000"/>
        </w:rPr>
        <w:t>Form:</w:t>
      </w:r>
      <w:r w:rsidR="00E07B1B" w:rsidRPr="00BB0A7C">
        <w:rPr>
          <w:color w:val="000000"/>
        </w:rPr>
        <w:t xml:space="preserve"> Precompressed to less than nominal material size for installation into designed joint size equal to material nominal size.</w:t>
      </w:r>
    </w:p>
    <w:p w14:paraId="4D3AB7D3" w14:textId="629FA431" w:rsidR="0078164B" w:rsidRPr="00BB0A7C" w:rsidRDefault="00947AE0" w:rsidP="00947AE0">
      <w:pPr>
        <w:pStyle w:val="Level4"/>
      </w:pPr>
      <w:r w:rsidRPr="00BB0A7C">
        <w:t xml:space="preserve"> </w:t>
      </w:r>
      <w:r w:rsidRPr="00BB0A7C">
        <w:tab/>
      </w:r>
      <w:r w:rsidR="000D04E7" w:rsidRPr="00BB0A7C">
        <w:t xml:space="preserve">Movement capability: </w:t>
      </w:r>
      <w:proofErr w:type="gramStart"/>
      <w:r w:rsidR="000D04E7" w:rsidRPr="00BB0A7C">
        <w:t>P</w:t>
      </w:r>
      <w:r w:rsidR="003B2DA7" w:rsidRPr="00BB0A7C">
        <w:t>lus</w:t>
      </w:r>
      <w:proofErr w:type="gramEnd"/>
      <w:r w:rsidR="003B2DA7" w:rsidRPr="00BB0A7C">
        <w:t xml:space="preserve"> or minus 50 percent</w:t>
      </w:r>
      <w:r w:rsidR="000F2A2A" w:rsidRPr="00BB0A7C">
        <w:t>, total 100 percent</w:t>
      </w:r>
      <w:r w:rsidR="003B2DA7" w:rsidRPr="00BB0A7C">
        <w:t>; p</w:t>
      </w:r>
      <w:r w:rsidR="00940BA3" w:rsidRPr="00BB0A7C">
        <w:t>ass ASTM E1399.</w:t>
      </w:r>
    </w:p>
    <w:p w14:paraId="60AB0788" w14:textId="733F0A5A" w:rsidR="0078164B" w:rsidRPr="00BB0A7C" w:rsidRDefault="00947AE0" w:rsidP="00947AE0">
      <w:pPr>
        <w:pStyle w:val="Level4"/>
      </w:pPr>
      <w:r w:rsidRPr="00BB0A7C">
        <w:t xml:space="preserve"> </w:t>
      </w:r>
      <w:r w:rsidRPr="00BB0A7C">
        <w:tab/>
      </w:r>
      <w:r w:rsidR="000D04E7" w:rsidRPr="00BB0A7C">
        <w:t xml:space="preserve">Color: </w:t>
      </w:r>
      <w:r w:rsidR="000D04E7" w:rsidRPr="00BB0A7C">
        <w:rPr>
          <w:color w:val="FF0000"/>
        </w:rPr>
        <w:t xml:space="preserve">[____.] [To be selected from </w:t>
      </w:r>
      <w:r w:rsidR="00486A8F">
        <w:rPr>
          <w:color w:val="FF0000"/>
        </w:rPr>
        <w:t>Sika Emseal</w:t>
      </w:r>
      <w:r w:rsidR="000D04E7" w:rsidRPr="00BB0A7C">
        <w:rPr>
          <w:color w:val="FF0000"/>
        </w:rPr>
        <w:t xml:space="preserve"> full color range.]</w:t>
      </w:r>
    </w:p>
    <w:p w14:paraId="19F045A2" w14:textId="11906EC3" w:rsidR="00060978" w:rsidRPr="00BB0A7C" w:rsidRDefault="00060978" w:rsidP="00060978">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rPr>
          <w:color w:val="FF0000"/>
        </w:rPr>
        <w:t xml:space="preserve"> </w:t>
      </w:r>
      <w:r w:rsidRPr="00BB0A7C">
        <w:tab/>
        <w:t>Adhesive: Epoxy type, furnished by joint seal manufacturer.</w:t>
      </w:r>
    </w:p>
    <w:p w14:paraId="75F223A2" w14:textId="011FE47F" w:rsidR="00060978" w:rsidRPr="00BB0A7C" w:rsidRDefault="00060978" w:rsidP="00060978">
      <w:pPr>
        <w:pStyle w:val="Level4"/>
      </w:pPr>
      <w:r w:rsidRPr="00BB0A7C">
        <w:t xml:space="preserve"> </w:t>
      </w:r>
      <w:r w:rsidRPr="00BB0A7C">
        <w:tab/>
        <w:t>Silicone: Field applied sealant band at face of seal to substrate interface, furnished by joint seal manufacturer; same material and color as factory coating.</w:t>
      </w:r>
    </w:p>
    <w:p w14:paraId="745E8789" w14:textId="4188A0D8" w:rsidR="0071516D" w:rsidRPr="00BB0A7C" w:rsidRDefault="0071516D" w:rsidP="0071516D">
      <w:pPr>
        <w:pStyle w:val="Level5"/>
      </w:pPr>
      <w:r w:rsidRPr="00BB0A7C">
        <w:t xml:space="preserve"> </w:t>
      </w:r>
      <w:r w:rsidRPr="00BB0A7C">
        <w:tab/>
        <w:t xml:space="preserve">Abrasion </w:t>
      </w:r>
      <w:r w:rsidR="002F48D4" w:rsidRPr="00BB0A7C">
        <w:t>r</w:t>
      </w:r>
      <w:r w:rsidRPr="00BB0A7C">
        <w:t>esistance: Maximum 1 percent weight loss, tested to ASTM D4060.</w:t>
      </w:r>
    </w:p>
    <w:p w14:paraId="3F8D7B88" w14:textId="65AB644E" w:rsidR="0071516D" w:rsidRPr="00BB0A7C" w:rsidRDefault="0071516D" w:rsidP="0071516D">
      <w:pPr>
        <w:pStyle w:val="Level5"/>
      </w:pPr>
      <w:r w:rsidRPr="00BB0A7C">
        <w:tab/>
        <w:t xml:space="preserve">Fuel </w:t>
      </w:r>
      <w:r w:rsidR="002F48D4" w:rsidRPr="00BB0A7C">
        <w:t>r</w:t>
      </w:r>
      <w:r w:rsidRPr="00BB0A7C">
        <w:t>esistance: Pass ASTM C719 and ASTM C1135.</w:t>
      </w:r>
    </w:p>
    <w:p w14:paraId="4D68D67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458340D" w14:textId="398447B4" w:rsidR="00390F39" w:rsidRPr="00BB0A7C" w:rsidRDefault="000D04E7" w:rsidP="00947AE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73D90965" w14:textId="77777777" w:rsidR="00421C98" w:rsidRPr="00BB0A7C"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344C63C9"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486A8F">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4324FD98"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25440C">
        <w:rPr>
          <w:color w:val="FF0000"/>
        </w:rPr>
        <w:t>DSM</w:t>
      </w:r>
      <w:r w:rsidR="00486A8F">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4CD37672"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25440C">
        <w:rPr>
          <w:color w:val="FF0000"/>
        </w:rPr>
        <w:t>DSM</w:t>
      </w:r>
      <w:r w:rsidR="00486A8F">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191B1448" w:rsidR="003B2DA7" w:rsidRDefault="00DA5264"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798916039">
    <w:abstractNumId w:val="2"/>
  </w:num>
  <w:num w:numId="2" w16cid:durableId="1988166451">
    <w:abstractNumId w:val="4"/>
  </w:num>
  <w:num w:numId="3" w16cid:durableId="716465911">
    <w:abstractNumId w:val="0"/>
  </w:num>
  <w:num w:numId="4" w16cid:durableId="1235122649">
    <w:abstractNumId w:val="1"/>
  </w:num>
  <w:num w:numId="5" w16cid:durableId="781413097">
    <w:abstractNumId w:val="5"/>
  </w:num>
  <w:num w:numId="6" w16cid:durableId="1171094664">
    <w:abstractNumId w:val="3"/>
  </w:num>
  <w:num w:numId="7" w16cid:durableId="433864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5649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1301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2214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849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1727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3555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6855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5440C"/>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86A8F"/>
    <w:rsid w:val="004928E2"/>
    <w:rsid w:val="004E3F1D"/>
    <w:rsid w:val="0051110F"/>
    <w:rsid w:val="00535A68"/>
    <w:rsid w:val="00575EBD"/>
    <w:rsid w:val="00591B14"/>
    <w:rsid w:val="005B03C0"/>
    <w:rsid w:val="005C15EC"/>
    <w:rsid w:val="005C5E25"/>
    <w:rsid w:val="005F2601"/>
    <w:rsid w:val="00611771"/>
    <w:rsid w:val="00643A25"/>
    <w:rsid w:val="00646EA7"/>
    <w:rsid w:val="00660FAA"/>
    <w:rsid w:val="006766D6"/>
    <w:rsid w:val="006A4D28"/>
    <w:rsid w:val="006C026F"/>
    <w:rsid w:val="006E772D"/>
    <w:rsid w:val="0071516D"/>
    <w:rsid w:val="00733B83"/>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87C13"/>
    <w:rsid w:val="00DA5264"/>
    <w:rsid w:val="00DC3820"/>
    <w:rsid w:val="00E07B1B"/>
    <w:rsid w:val="00E21A81"/>
    <w:rsid w:val="00E60670"/>
    <w:rsid w:val="00EB6FA7"/>
    <w:rsid w:val="00EC45CB"/>
    <w:rsid w:val="00EF29BF"/>
    <w:rsid w:val="00EF6D38"/>
    <w:rsid w:val="00F179D9"/>
    <w:rsid w:val="00F22C50"/>
    <w:rsid w:val="00F37A77"/>
    <w:rsid w:val="00F43083"/>
    <w:rsid w:val="00F43983"/>
    <w:rsid w:val="00F44C9C"/>
    <w:rsid w:val="00F614FF"/>
    <w:rsid w:val="00F61C49"/>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2</TotalTime>
  <Pages>3</Pages>
  <Words>619</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2022-03-14T17:48:00Z</dcterms:created>
  <dcterms:modified xsi:type="dcterms:W3CDTF">2024-03-07T21:59:00Z</dcterms:modified>
  <cp:category/>
</cp:coreProperties>
</file>