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FE57" w14:textId="77777777" w:rsidR="00B44B72" w:rsidRPr="00BB0A7C" w:rsidRDefault="00B44B72" w:rsidP="00B44B72">
      <w:pPr>
        <w:widowControl/>
      </w:pPr>
      <w:bookmarkStart w:id="0" w:name="_Hlk77263389"/>
    </w:p>
    <w:bookmarkEnd w:id="0"/>
    <w:p w14:paraId="2AB4F911" w14:textId="77777777" w:rsidR="00764E0A" w:rsidRPr="00EF29BF"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7BC3CBF3" w14:textId="77777777" w:rsidR="00764E0A" w:rsidRPr="00EF29BF"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2174341F" w14:textId="77777777" w:rsidR="00764E0A"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02005312" w14:textId="77777777" w:rsidR="00764E0A"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617F89CB" w14:textId="77777777" w:rsidR="00764E0A" w:rsidRPr="007800C7"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74D609AF" w14:textId="77777777" w:rsidR="00764E0A" w:rsidRPr="00EF29BF"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23E86B8" w14:textId="77777777" w:rsidR="00764E0A" w:rsidRPr="00EF29BF"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43C31C55" w14:textId="77777777" w:rsidR="00764E0A" w:rsidRPr="00EF29BF"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2F22BA67" w14:textId="77777777" w:rsidR="00764E0A"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6255CCDE" w14:textId="77777777" w:rsidR="00764E0A"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10A15D7B"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198C02B1"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B4FECF6"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44256BC"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70063B11"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3A14F409"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50E2D6A9"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2951DF9F"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4FCA284"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2AF36DEF"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57CD2458"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73F8187C"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FD0490E"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448F693D"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CC52A1E"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42ED9C63"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095537D"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6BB0ADDC"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40ACDC0" w14:textId="77777777" w:rsidR="00764E0A" w:rsidRPr="00B81480" w:rsidRDefault="00764E0A" w:rsidP="00764E0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56B6C867"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lang w:val="en-CA"/>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lastRenderedPageBreak/>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4FB6CB2C" w:rsidR="0078164B" w:rsidRPr="00BB0A7C" w:rsidRDefault="0078164B" w:rsidP="006D316E">
      <w:pPr>
        <w:pStyle w:val="Level4"/>
        <w:numPr>
          <w:ilvl w:val="0"/>
          <w:numId w:val="0"/>
        </w:numPr>
        <w:ind w:left="1620"/>
      </w:pP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4726994D"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764E0A">
        <w:t xml:space="preserve">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84A632C" w14:textId="5D522D6E" w:rsidR="00421C98" w:rsidRPr="004E3F1D"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double-sided, watertight</w:t>
      </w:r>
      <w:r w:rsidR="00011687" w:rsidRPr="004E3F1D">
        <w:rPr>
          <w:rFonts w:cs="Arial"/>
          <w:vanish/>
          <w:color w:val="0070C0"/>
        </w:rPr>
        <w:t>, trafficable</w:t>
      </w:r>
      <w:r w:rsidRPr="004E3F1D">
        <w:rPr>
          <w:rFonts w:cs="Arial"/>
          <w:vanish/>
          <w:color w:val="0070C0"/>
        </w:rPr>
        <w:t xml:space="preserve"> expansion joint seal. This joint seal is suitable for use in joints from 1/2 inch to </w:t>
      </w:r>
      <w:r w:rsidR="00011687" w:rsidRPr="004E3F1D">
        <w:rPr>
          <w:rFonts w:cs="Arial"/>
          <w:vanish/>
          <w:color w:val="0070C0"/>
        </w:rPr>
        <w:t>4</w:t>
      </w:r>
      <w:r w:rsidRPr="004E3F1D">
        <w:rPr>
          <w:rFonts w:cs="Arial"/>
          <w:vanish/>
          <w:color w:val="0070C0"/>
        </w:rPr>
        <w:t xml:space="preserve"> inches in width.</w:t>
      </w:r>
    </w:p>
    <w:p w14:paraId="08CB7604" w14:textId="77777777" w:rsidR="00421C98" w:rsidRPr="004E3F1D"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007B2191" w14:textId="6840B213" w:rsidR="00421C98" w:rsidRPr="00BB0A7C" w:rsidRDefault="00421C98" w:rsidP="007A1B69">
      <w:pPr>
        <w:pStyle w:val="Level3"/>
      </w:pPr>
      <w:r w:rsidRPr="00BB0A7C">
        <w:t xml:space="preserve"> </w:t>
      </w:r>
      <w:r w:rsidRPr="00BB0A7C">
        <w:tab/>
        <w:t>Deck and Parking Joint Seal:</w:t>
      </w:r>
    </w:p>
    <w:p w14:paraId="0EC36E4D" w14:textId="55626739" w:rsidR="00421C98" w:rsidRPr="00BB0A7C" w:rsidRDefault="007A1B69" w:rsidP="007A1B69">
      <w:pPr>
        <w:pStyle w:val="Level4"/>
      </w:pPr>
      <w:r w:rsidRPr="00BB0A7C">
        <w:t xml:space="preserve"> </w:t>
      </w:r>
      <w:r w:rsidRPr="00BB0A7C">
        <w:tab/>
      </w:r>
      <w:r w:rsidR="00421C98" w:rsidRPr="00BB0A7C">
        <w:t>Source: DSM-DS System</w:t>
      </w:r>
      <w:r w:rsidR="00764E0A">
        <w:t xml:space="preserve"> by Sika Emseal</w:t>
      </w:r>
      <w:r w:rsidR="00421C98" w:rsidRPr="00BB0A7C">
        <w:t>.</w:t>
      </w:r>
    </w:p>
    <w:p w14:paraId="7A6B4368" w14:textId="0FE0B031" w:rsidR="00421C98" w:rsidRPr="00BB0A7C" w:rsidRDefault="007A1B69" w:rsidP="007A1B69">
      <w:pPr>
        <w:pStyle w:val="Level4"/>
        <w:rPr>
          <w:rFonts w:cs="Arial"/>
          <w:color w:val="000000"/>
        </w:rPr>
      </w:pPr>
      <w:r w:rsidRPr="00BB0A7C">
        <w:rPr>
          <w:rFonts w:cs="Arial"/>
        </w:rPr>
        <w:t xml:space="preserve"> </w:t>
      </w:r>
      <w:r w:rsidRPr="00BB0A7C">
        <w:rPr>
          <w:rFonts w:cs="Arial"/>
        </w:rPr>
        <w:tab/>
      </w:r>
      <w:r w:rsidR="00421C98" w:rsidRPr="00BB0A7C">
        <w:rPr>
          <w:rFonts w:cs="Arial"/>
        </w:rPr>
        <w:t>Description: P</w:t>
      </w:r>
      <w:r w:rsidR="00421C98" w:rsidRPr="00BB0A7C">
        <w:t>recompressed, silicone</w:t>
      </w:r>
      <w:r w:rsidR="003B2DA7" w:rsidRPr="00BB0A7C">
        <w:t xml:space="preserve"> coated and acrylic impregnated </w:t>
      </w:r>
      <w:r w:rsidR="00421C98" w:rsidRPr="00BB0A7C">
        <w:t xml:space="preserve">foam hybrid installed into field-applied epoxy adhesive, </w:t>
      </w:r>
      <w:r w:rsidR="003F4DC2" w:rsidRPr="00BB0A7C">
        <w:t xml:space="preserve">with dual-faced silicone bellows and </w:t>
      </w:r>
      <w:r w:rsidR="00421C98" w:rsidRPr="00BB0A7C">
        <w:t xml:space="preserve">silicone sealant band on </w:t>
      </w:r>
      <w:r w:rsidR="003F4DC2" w:rsidRPr="00BB0A7C">
        <w:t>watertight side.</w:t>
      </w:r>
    </w:p>
    <w:p w14:paraId="0005E469" w14:textId="6DA351B7" w:rsidR="00421C98" w:rsidRPr="00BB0A7C" w:rsidRDefault="007A1B69" w:rsidP="007A1B69">
      <w:pPr>
        <w:pStyle w:val="Level4"/>
      </w:pPr>
      <w:r w:rsidRPr="00BB0A7C">
        <w:t xml:space="preserve"> </w:t>
      </w:r>
      <w:r w:rsidRPr="00BB0A7C">
        <w:tab/>
      </w:r>
      <w:r w:rsidR="00421C98" w:rsidRPr="00BB0A7C">
        <w:t>Form: Precompressed to less than nominal material size for installation into designed joint size equal to material nominal size.</w:t>
      </w:r>
    </w:p>
    <w:p w14:paraId="7D183023" w14:textId="1808A269" w:rsidR="00421C98" w:rsidRPr="00BB0A7C" w:rsidRDefault="007A1B69" w:rsidP="007A1B69">
      <w:pPr>
        <w:pStyle w:val="Level4"/>
      </w:pPr>
      <w:r w:rsidRPr="00BB0A7C">
        <w:tab/>
      </w:r>
      <w:r w:rsidR="00421C98" w:rsidRPr="00BB0A7C">
        <w:t xml:space="preserve">Movement capability: </w:t>
      </w:r>
      <w:proofErr w:type="gramStart"/>
      <w:r w:rsidR="00421C98" w:rsidRPr="00BB0A7C">
        <w:t>Plus</w:t>
      </w:r>
      <w:proofErr w:type="gramEnd"/>
      <w:r w:rsidR="00421C98" w:rsidRPr="00BB0A7C">
        <w:t xml:space="preserve"> or minus 50 percent</w:t>
      </w:r>
      <w:r w:rsidR="000F2A2A" w:rsidRPr="00BB0A7C">
        <w:t>, total 100 percent</w:t>
      </w:r>
      <w:r w:rsidR="003B2DA7" w:rsidRPr="00BB0A7C">
        <w:t>; pass ASTM E1399.</w:t>
      </w:r>
    </w:p>
    <w:p w14:paraId="3BB041CC" w14:textId="7C25B481" w:rsidR="00421C98" w:rsidRPr="00BB0A7C" w:rsidRDefault="007A1B69" w:rsidP="00EB6FA7">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421C98" w:rsidRPr="00BB0A7C">
        <w:t xml:space="preserve">Color: </w:t>
      </w:r>
      <w:r w:rsidR="00421C98" w:rsidRPr="00BB0A7C">
        <w:rPr>
          <w:color w:val="FF0000"/>
        </w:rPr>
        <w:t xml:space="preserve">[____.] [To be selected from </w:t>
      </w:r>
      <w:r w:rsidR="00764E0A">
        <w:rPr>
          <w:color w:val="FF0000"/>
        </w:rPr>
        <w:t>Sika Emseal</w:t>
      </w:r>
      <w:r w:rsidR="00421C98" w:rsidRPr="00BB0A7C">
        <w:rPr>
          <w:color w:val="FF0000"/>
        </w:rPr>
        <w:t xml:space="preserve"> full color range.]</w:t>
      </w:r>
    </w:p>
    <w:p w14:paraId="146B458E" w14:textId="77777777" w:rsidR="003B2DA7" w:rsidRPr="00BB0A7C" w:rsidRDefault="003B2DA7" w:rsidP="003B2DA7">
      <w:pPr>
        <w:pStyle w:val="Level4"/>
      </w:pPr>
      <w:r w:rsidRPr="00BB0A7C">
        <w:tab/>
        <w:t>Silicone: Field applied sealant band at face of seal to substrate interface, furnished by joint seal manufacturer; same material and color as factory coating.</w:t>
      </w:r>
    </w:p>
    <w:p w14:paraId="72581BDE" w14:textId="77777777" w:rsidR="003B2DA7" w:rsidRPr="00BB0A7C" w:rsidRDefault="003B2DA7" w:rsidP="003B2DA7">
      <w:pPr>
        <w:pStyle w:val="Level5"/>
      </w:pPr>
      <w:r w:rsidRPr="00BB0A7C">
        <w:lastRenderedPageBreak/>
        <w:t xml:space="preserve"> </w:t>
      </w:r>
      <w:r w:rsidRPr="00BB0A7C">
        <w:tab/>
        <w:t>Abrasion resistance: Maximum 1 percent weight loss, tested to ASTM D4060.</w:t>
      </w:r>
    </w:p>
    <w:p w14:paraId="39321833" w14:textId="77777777" w:rsidR="003B2DA7" w:rsidRPr="00BB0A7C" w:rsidRDefault="003B2DA7" w:rsidP="003B2DA7">
      <w:pPr>
        <w:pStyle w:val="Level5"/>
      </w:pPr>
      <w:r w:rsidRPr="00BB0A7C">
        <w:tab/>
        <w:t>Fuel resistance: Pass ASTM C719 and ASTM C1135.</w:t>
      </w:r>
      <w:r w:rsidRPr="00BB0A7C">
        <w:tab/>
      </w:r>
    </w:p>
    <w:p w14:paraId="67F720E6" w14:textId="0EB60B06" w:rsidR="004928E2" w:rsidRPr="00BB0A7C" w:rsidRDefault="004928E2"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5ED7A5E7"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764E0A">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53F26F31"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BA652C">
        <w:rPr>
          <w:color w:val="FF0000"/>
        </w:rPr>
        <w:t>DSM-DS</w:t>
      </w:r>
      <w:r w:rsidR="00764E0A">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6BB61B3E"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BA652C">
        <w:rPr>
          <w:color w:val="FF0000"/>
        </w:rPr>
        <w:t>DSM-DS</w:t>
      </w:r>
      <w:r w:rsidR="00764E0A">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01BDB85E" w:rsidR="003B2DA7" w:rsidRDefault="006D316E" w:rsidP="00B44B72">
    <w:pPr>
      <w:widowControl/>
      <w:tabs>
        <w:tab w:val="center" w:pos="5040"/>
        <w:tab w:val="right" w:pos="10078"/>
      </w:tabs>
      <w:rPr>
        <w:rFonts w:cs="Arial"/>
      </w:rPr>
    </w:pPr>
    <w:r>
      <w:rPr>
        <w:rFonts w:cs="Arial"/>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092897599">
    <w:abstractNumId w:val="2"/>
  </w:num>
  <w:num w:numId="2" w16cid:durableId="2124423045">
    <w:abstractNumId w:val="4"/>
  </w:num>
  <w:num w:numId="3" w16cid:durableId="782308351">
    <w:abstractNumId w:val="0"/>
  </w:num>
  <w:num w:numId="4" w16cid:durableId="298078699">
    <w:abstractNumId w:val="1"/>
  </w:num>
  <w:num w:numId="5" w16cid:durableId="1540512185">
    <w:abstractNumId w:val="5"/>
  </w:num>
  <w:num w:numId="6" w16cid:durableId="572936252">
    <w:abstractNumId w:val="3"/>
  </w:num>
  <w:num w:numId="7" w16cid:durableId="1175262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6619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0924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7171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05164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1770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3836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0990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207EAF"/>
    <w:rsid w:val="00235A95"/>
    <w:rsid w:val="00237F29"/>
    <w:rsid w:val="00244537"/>
    <w:rsid w:val="002745C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77DBF"/>
    <w:rsid w:val="004928E2"/>
    <w:rsid w:val="004E3F1D"/>
    <w:rsid w:val="0051110F"/>
    <w:rsid w:val="00535A68"/>
    <w:rsid w:val="00574EF3"/>
    <w:rsid w:val="00575EBD"/>
    <w:rsid w:val="00591B14"/>
    <w:rsid w:val="005B03C0"/>
    <w:rsid w:val="005C15EC"/>
    <w:rsid w:val="005C5E25"/>
    <w:rsid w:val="005F2601"/>
    <w:rsid w:val="00643A25"/>
    <w:rsid w:val="00646EA7"/>
    <w:rsid w:val="00660FAA"/>
    <w:rsid w:val="00670373"/>
    <w:rsid w:val="006766D6"/>
    <w:rsid w:val="006A4D28"/>
    <w:rsid w:val="006C026F"/>
    <w:rsid w:val="006D316E"/>
    <w:rsid w:val="006E772D"/>
    <w:rsid w:val="0071516D"/>
    <w:rsid w:val="00764E0A"/>
    <w:rsid w:val="0078164B"/>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A652C"/>
    <w:rsid w:val="00BB0A7C"/>
    <w:rsid w:val="00BD3FBC"/>
    <w:rsid w:val="00C20C89"/>
    <w:rsid w:val="00C3402D"/>
    <w:rsid w:val="00C9191C"/>
    <w:rsid w:val="00CB04E0"/>
    <w:rsid w:val="00CE7455"/>
    <w:rsid w:val="00D01218"/>
    <w:rsid w:val="00D87C13"/>
    <w:rsid w:val="00DB0380"/>
    <w:rsid w:val="00DC3820"/>
    <w:rsid w:val="00E07B1B"/>
    <w:rsid w:val="00E60670"/>
    <w:rsid w:val="00EB6FA7"/>
    <w:rsid w:val="00EC45CB"/>
    <w:rsid w:val="00EF29BF"/>
    <w:rsid w:val="00EF6D38"/>
    <w:rsid w:val="00F179D9"/>
    <w:rsid w:val="00F22C50"/>
    <w:rsid w:val="00F37A77"/>
    <w:rsid w:val="00F43083"/>
    <w:rsid w:val="00F43983"/>
    <w:rsid w:val="00F44C9C"/>
    <w:rsid w:val="00F614FF"/>
    <w:rsid w:val="00F87CD6"/>
    <w:rsid w:val="00FA7D43"/>
    <w:rsid w:val="00FD0A65"/>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SimpleSpecs.dotx</Template>
  <TotalTime>2</TotalTime>
  <Pages>3</Pages>
  <Words>612</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Dennis Callahan</cp:lastModifiedBy>
  <cp:revision>3</cp:revision>
  <dcterms:created xsi:type="dcterms:W3CDTF">2022-03-14T17:50:00Z</dcterms:created>
  <dcterms:modified xsi:type="dcterms:W3CDTF">2024-03-07T22:01:00Z</dcterms:modified>
  <cp:category/>
</cp:coreProperties>
</file>