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4E89" w14:textId="77777777" w:rsidR="000307BC" w:rsidRPr="00BB0A7C" w:rsidRDefault="000307BC" w:rsidP="000307BC">
      <w:pPr>
        <w:widowControl/>
      </w:pPr>
    </w:p>
    <w:p w14:paraId="676668B2" w14:textId="77777777" w:rsidR="001C72AB" w:rsidRPr="00EF29BF"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5ECB5698" w14:textId="77777777" w:rsidR="001C72AB" w:rsidRPr="00EF29BF"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9C5EE92" w14:textId="77777777" w:rsidR="001C72AB"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795E1959" w14:textId="77777777" w:rsidR="001C72AB"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9FF6205" w14:textId="77777777" w:rsidR="001C72AB" w:rsidRPr="007800C7"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456028DE" w14:textId="77777777" w:rsidR="001C72AB" w:rsidRPr="00EF29BF"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150C9854" w14:textId="77777777" w:rsidR="001C72AB" w:rsidRPr="00EF29BF"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1F3C9387" w14:textId="77777777" w:rsidR="001C72AB" w:rsidRPr="00EF29BF"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71F460AE" w14:textId="77777777" w:rsidR="001C72AB"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472DEDB8" w14:textId="77777777" w:rsidR="001C72AB"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8058515"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6CF5D49"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C3A6727"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57940E65"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65F9209D"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216524C4"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040451A"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CA7BE60"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A3F511A"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A171F65"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41C546F"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2DE01226"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824FDE5"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0E2CF59D"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DD73D15"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754F3F8B"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C45AD81"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181E315D"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9588E3B" w14:textId="77777777" w:rsidR="001C72AB" w:rsidRPr="00B81480" w:rsidRDefault="001C72AB" w:rsidP="001C72A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0906C25A" w14:textId="73E36DFE" w:rsidR="0078164B" w:rsidRPr="00BB0A7C" w:rsidRDefault="00CF0F5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r>
        <w:rPr>
          <w:rFonts w:cs="Arial"/>
          <w:vanish/>
          <w:color w:val="0070C0"/>
        </w:rPr>
        <w:br/>
      </w: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6A128453" w:rsidR="0078164B" w:rsidRPr="00BB0A7C" w:rsidRDefault="00947AE0" w:rsidP="00947AE0">
      <w:pPr>
        <w:pStyle w:val="Level3"/>
      </w:pPr>
      <w:r w:rsidRPr="00BB0A7C">
        <w:t xml:space="preserve"> </w:t>
      </w:r>
      <w:r w:rsidRPr="00BB0A7C">
        <w:tab/>
      </w:r>
      <w:r w:rsidR="000D04E7" w:rsidRPr="00BB0A7C">
        <w:t>Contract Documents are based on products by</w:t>
      </w:r>
      <w:r w:rsidR="001C72AB">
        <w:t xml:space="preserve"> Sika</w:t>
      </w:r>
      <w:r w:rsidR="000D04E7" w:rsidRPr="00BB0A7C">
        <w:t xml:space="preserve"> 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8504473"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A5EAE1F" w14:textId="077EE788"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2-hour fire-rated, watertight</w:t>
      </w:r>
      <w:r w:rsidR="00244537">
        <w:rPr>
          <w:rFonts w:cs="Arial"/>
          <w:vanish/>
          <w:color w:val="0070C0"/>
        </w:rPr>
        <w:t>, trafficable</w:t>
      </w:r>
      <w:r w:rsidRPr="004E3F1D">
        <w:rPr>
          <w:rFonts w:cs="Arial"/>
          <w:vanish/>
          <w:color w:val="0070C0"/>
        </w:rPr>
        <w:t xml:space="preserve"> expansion joint seal. This joint seal is suitable for use in joints from 2 to 10 inches in width.</w:t>
      </w:r>
    </w:p>
    <w:p w14:paraId="6D4A9388"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10AB20E" w14:textId="77777777" w:rsidR="0039430A" w:rsidRPr="00BB0A7C" w:rsidRDefault="0039430A" w:rsidP="0039430A">
      <w:pPr>
        <w:pStyle w:val="Level3"/>
      </w:pPr>
      <w:r w:rsidRPr="00BB0A7C">
        <w:t xml:space="preserve"> </w:t>
      </w:r>
      <w:r w:rsidRPr="00BB0A7C">
        <w:tab/>
        <w:t>Deck and Parking Joint Seal:</w:t>
      </w:r>
    </w:p>
    <w:p w14:paraId="725DA16B" w14:textId="59045F9A" w:rsidR="0039430A" w:rsidRPr="00BB0A7C" w:rsidRDefault="0039430A" w:rsidP="0039430A">
      <w:pPr>
        <w:pStyle w:val="Level4"/>
      </w:pPr>
      <w:r w:rsidRPr="00BB0A7C">
        <w:t xml:space="preserve"> </w:t>
      </w:r>
      <w:r w:rsidRPr="00BB0A7C">
        <w:tab/>
        <w:t>Source: SJS-FR2</w:t>
      </w:r>
      <w:r w:rsidR="001C72AB">
        <w:t xml:space="preserve"> by Sika Emseal</w:t>
      </w:r>
      <w:r w:rsidRPr="00BB0A7C">
        <w:t>.</w:t>
      </w:r>
    </w:p>
    <w:p w14:paraId="14A9F7EC" w14:textId="77777777" w:rsidR="00F179D9" w:rsidRPr="00BB0A7C" w:rsidRDefault="00F179D9" w:rsidP="00F179D9">
      <w:pPr>
        <w:pStyle w:val="Level4"/>
        <w:rPr>
          <w:color w:val="000000"/>
        </w:rPr>
      </w:pPr>
      <w:r w:rsidRPr="00BB0A7C">
        <w:tab/>
        <w:t>Description: Traffic grade upper silicone sealing surface, factory coated on underside with intumescent fireproofing material, adhered to fire-retardant impregnated foam backing, bonded to both sides of extruded composite spline, adhered with field-applied epoxy adhesive, with surface-mounted traffic plate attached to spline.</w:t>
      </w:r>
    </w:p>
    <w:p w14:paraId="4C838D8C" w14:textId="77777777" w:rsidR="0039430A" w:rsidRPr="00BB0A7C" w:rsidRDefault="0039430A" w:rsidP="0039430A">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6DDA0022" w14:textId="29F9FE57" w:rsidR="0039430A" w:rsidRPr="00BB0A7C" w:rsidRDefault="0039430A" w:rsidP="0039430A">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769F0EC4" w14:textId="4E9FF176" w:rsidR="00F179D9" w:rsidRPr="00BB0A7C" w:rsidRDefault="00F179D9" w:rsidP="00F179D9">
      <w:pPr>
        <w:pStyle w:val="Level4"/>
      </w:pPr>
      <w:r w:rsidRPr="00BB0A7C">
        <w:t xml:space="preserve"> </w:t>
      </w:r>
      <w:r w:rsidRPr="00BB0A7C">
        <w:tab/>
        <w:t>Fire protection rating: 2 hours, tested to UL 2079.</w:t>
      </w:r>
    </w:p>
    <w:p w14:paraId="5F44151B" w14:textId="2BDBE181" w:rsidR="0039430A" w:rsidRPr="00BB0A7C" w:rsidRDefault="0039430A" w:rsidP="0039430A">
      <w:pPr>
        <w:pStyle w:val="Level4"/>
      </w:pPr>
      <w:r w:rsidRPr="00BB0A7C">
        <w:lastRenderedPageBreak/>
        <w:t xml:space="preserve"> </w:t>
      </w:r>
      <w:r w:rsidRPr="00BB0A7C">
        <w:tab/>
        <w:t xml:space="preserve">Movement capability: </w:t>
      </w:r>
      <w:proofErr w:type="gramStart"/>
      <w:r w:rsidRPr="00BB0A7C">
        <w:t>Plus</w:t>
      </w:r>
      <w:proofErr w:type="gramEnd"/>
      <w:r w:rsidRPr="00BB0A7C">
        <w:t xml:space="preserve"> or minus 50 percent</w:t>
      </w:r>
      <w:r w:rsidR="00F179D9" w:rsidRPr="00BB0A7C">
        <w:t>, total 100 percent</w:t>
      </w:r>
      <w:r w:rsidRPr="00BB0A7C">
        <w:t>.</w:t>
      </w:r>
    </w:p>
    <w:p w14:paraId="51EA9748" w14:textId="3BB0C31E" w:rsidR="0039430A" w:rsidRPr="00BB0A7C" w:rsidRDefault="0039430A" w:rsidP="0039430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 xml:space="preserve">Color: </w:t>
      </w:r>
      <w:r w:rsidRPr="00BB0A7C">
        <w:rPr>
          <w:color w:val="FF0000"/>
        </w:rPr>
        <w:t xml:space="preserve">[____.] [To be selected from </w:t>
      </w:r>
      <w:r w:rsidR="001C72AB">
        <w:rPr>
          <w:color w:val="FF0000"/>
        </w:rPr>
        <w:t>Sika Emseal</w:t>
      </w:r>
      <w:r w:rsidRPr="00BB0A7C">
        <w:rPr>
          <w:color w:val="FF0000"/>
        </w:rPr>
        <w:t xml:space="preserve"> full color range.]</w:t>
      </w:r>
    </w:p>
    <w:p w14:paraId="6F9C6D5E" w14:textId="5BA40CE4" w:rsidR="0046604A" w:rsidRPr="00BB0A7C" w:rsidRDefault="0046604A" w:rsidP="0046604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F1C9A5F" w14:textId="77777777" w:rsidR="0046604A" w:rsidRPr="00BB0A7C" w:rsidRDefault="0046604A" w:rsidP="0046604A">
      <w:pPr>
        <w:pStyle w:val="Level4"/>
      </w:pPr>
      <w:r w:rsidRPr="00BB0A7C">
        <w:t xml:space="preserve"> </w:t>
      </w:r>
      <w:r w:rsidRPr="00BB0A7C">
        <w:tab/>
        <w:t>Silicone: Field applied sealant band at face of seal to substrate interface, furnished by joint seal manufacturer; same material and color as factory coating.</w:t>
      </w:r>
    </w:p>
    <w:p w14:paraId="675B05A7" w14:textId="77777777" w:rsidR="0046604A" w:rsidRPr="00BB0A7C" w:rsidRDefault="0046604A" w:rsidP="0046604A">
      <w:pPr>
        <w:pStyle w:val="Level5"/>
      </w:pPr>
      <w:r w:rsidRPr="00BB0A7C">
        <w:t xml:space="preserve"> </w:t>
      </w:r>
      <w:r w:rsidRPr="00BB0A7C">
        <w:tab/>
        <w:t>Abrasion resistance: Maximum 1 percent weight loss, tested to ASTM D4060.</w:t>
      </w:r>
    </w:p>
    <w:p w14:paraId="29F4BB06" w14:textId="77777777" w:rsidR="0046604A" w:rsidRPr="00BB0A7C" w:rsidRDefault="0046604A" w:rsidP="0046604A">
      <w:pPr>
        <w:pStyle w:val="Level5"/>
      </w:pPr>
      <w:r w:rsidRPr="00BB0A7C">
        <w:tab/>
        <w:t>Fuel resistance: Pass ASTM C719 and ASTM C1135.</w:t>
      </w:r>
      <w:r w:rsidRPr="00BB0A7C">
        <w:tab/>
      </w:r>
    </w:p>
    <w:p w14:paraId="2CB7A97A" w14:textId="77777777" w:rsidR="0046604A" w:rsidRPr="00BB0A7C" w:rsidRDefault="0046604A" w:rsidP="0046604A">
      <w:pPr>
        <w:pStyle w:val="Level4"/>
      </w:pPr>
      <w:r w:rsidRPr="00BB0A7C">
        <w:t xml:space="preserve"> </w:t>
      </w:r>
      <w:r w:rsidRPr="00BB0A7C">
        <w:tab/>
        <w:t>Intumescent Sealant: Field applied to face of joints, furnished by joint seal manufacturer.</w:t>
      </w:r>
    </w:p>
    <w:p w14:paraId="58FBB6FE"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18B32B9A"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1C72AB">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6B44D72C"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D2260E">
        <w:rPr>
          <w:color w:val="FF0000"/>
        </w:rPr>
        <w:t>SJS-FR2</w:t>
      </w:r>
      <w:r w:rsidR="001C72AB">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4352005B"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SJS-FR2</w:t>
      </w:r>
      <w:r w:rsidR="001C72AB">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3C6BAE13" w:rsidR="003B2DA7" w:rsidRDefault="005F6DBB"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70074356">
    <w:abstractNumId w:val="2"/>
  </w:num>
  <w:num w:numId="2" w16cid:durableId="1189829371">
    <w:abstractNumId w:val="4"/>
  </w:num>
  <w:num w:numId="3" w16cid:durableId="321278115">
    <w:abstractNumId w:val="0"/>
  </w:num>
  <w:num w:numId="4" w16cid:durableId="873421383">
    <w:abstractNumId w:val="1"/>
  </w:num>
  <w:num w:numId="5" w16cid:durableId="1603032912">
    <w:abstractNumId w:val="5"/>
  </w:num>
  <w:num w:numId="6" w16cid:durableId="1288661193">
    <w:abstractNumId w:val="3"/>
  </w:num>
  <w:num w:numId="7" w16cid:durableId="1651404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9360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9028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4596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8259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9272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8753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6363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07BC"/>
    <w:rsid w:val="000328D5"/>
    <w:rsid w:val="00043539"/>
    <w:rsid w:val="0005507B"/>
    <w:rsid w:val="00060978"/>
    <w:rsid w:val="0007233D"/>
    <w:rsid w:val="000C49A4"/>
    <w:rsid w:val="000D04E7"/>
    <w:rsid w:val="000F2A2A"/>
    <w:rsid w:val="0013363D"/>
    <w:rsid w:val="00133FAB"/>
    <w:rsid w:val="001C72AB"/>
    <w:rsid w:val="00207EAF"/>
    <w:rsid w:val="00235A95"/>
    <w:rsid w:val="00237F29"/>
    <w:rsid w:val="00244537"/>
    <w:rsid w:val="002745C6"/>
    <w:rsid w:val="002861F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1110F"/>
    <w:rsid w:val="00535A68"/>
    <w:rsid w:val="00575EBD"/>
    <w:rsid w:val="00591B14"/>
    <w:rsid w:val="005B03C0"/>
    <w:rsid w:val="005C15EC"/>
    <w:rsid w:val="005C5E25"/>
    <w:rsid w:val="005F2601"/>
    <w:rsid w:val="005F6DBB"/>
    <w:rsid w:val="00643A25"/>
    <w:rsid w:val="00646EA7"/>
    <w:rsid w:val="00660FAA"/>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CF0F5D"/>
    <w:rsid w:val="00D01218"/>
    <w:rsid w:val="00D2260E"/>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2</TotalTime>
  <Pages>3</Pages>
  <Words>671</Words>
  <Characters>5831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2022-03-14T18:00:00Z</dcterms:created>
  <dcterms:modified xsi:type="dcterms:W3CDTF">2024-03-07T22:09:00Z</dcterms:modified>
  <cp:category/>
</cp:coreProperties>
</file>